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minutowy – Mistrzostwa Okręgu U 12 i U 14  - Reda 9.09.2020</w:t>
      </w:r>
    </w:p>
    <w:p w:rsidR="007A7412" w:rsidRDefault="007A7412">
      <w:pPr>
        <w:rPr>
          <w:i/>
          <w:iCs/>
          <w:sz w:val="24"/>
          <w:szCs w:val="24"/>
        </w:rPr>
      </w:pP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14.00  -  60m Dz U 12 ( 12 – 2 serie )        skok w dal Dz U 12 i U 14  ( 6 + 22 )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Skok wzwyż Dz i CHł   ( 7 + 4 )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14.10 -  60m Dz U 14 ( 22 – 4 serie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14.25  - 60m CHł U 12 ( 5 – 1 seria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14.30  - 60m CHł U 14 ( 7 – 2 serie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14.45  - 600m Dz U 12 ( 5 – 1 seria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14.50  - 600m Dz U 14 ( 18 – 2 serie)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15.05  - 1000m CHł U 14 ( 11 – 1 seria )       rzut piłeczką palantową Dz i Chł ( 5 + 2 + 4 )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15.15 – 300m Dz U 12 ( 9 – 3 serie )             skok w dal Chł U 12 i U 14 ( 3 + 6 )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15.30  - 300m Dz U 14 ( 17 – 5 serii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15.50  - 300m Chł U 12 ( 6 – 2 serie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16.00  - 300m Chł U 14 ( 7 – 2 serie )</w:t>
      </w:r>
    </w:p>
    <w:p w:rsidR="007A7412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16.15  - sztafety </w:t>
      </w:r>
    </w:p>
    <w:p w:rsidR="007A7412" w:rsidRDefault="007A7412">
      <w:pPr>
        <w:rPr>
          <w:i/>
          <w:iCs/>
          <w:sz w:val="24"/>
          <w:szCs w:val="24"/>
        </w:rPr>
      </w:pPr>
    </w:p>
    <w:p w:rsidR="007A7412" w:rsidRPr="00C97440" w:rsidRDefault="007A74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Dekoracje poszczególnych konkurencji będą odbywały się od godziny 16.00</w:t>
      </w:r>
    </w:p>
    <w:sectPr w:rsidR="007A7412" w:rsidRPr="00C97440" w:rsidSect="00C9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12" w:rsidRDefault="007A7412">
      <w:r>
        <w:separator/>
      </w:r>
    </w:p>
  </w:endnote>
  <w:endnote w:type="continuationSeparator" w:id="0">
    <w:p w:rsidR="007A7412" w:rsidRDefault="007A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12" w:rsidRDefault="007A7412">
      <w:r>
        <w:separator/>
      </w:r>
    </w:p>
  </w:footnote>
  <w:footnote w:type="continuationSeparator" w:id="0">
    <w:p w:rsidR="007A7412" w:rsidRDefault="007A7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440"/>
    <w:rsid w:val="00005657"/>
    <w:rsid w:val="00190894"/>
    <w:rsid w:val="002A3B8C"/>
    <w:rsid w:val="007A7412"/>
    <w:rsid w:val="0093185C"/>
    <w:rsid w:val="00C943D8"/>
    <w:rsid w:val="00C9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D8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908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922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rsid w:val="0019089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minutowy – Mistrzostwa Okręgu U 12 i U 14  - Reda 9</dc:title>
  <dc:subject/>
  <dc:creator>Zbigniew Rolbiecki</dc:creator>
  <cp:keywords/>
  <dc:description/>
  <cp:lastModifiedBy>USER</cp:lastModifiedBy>
  <cp:revision>2</cp:revision>
  <dcterms:created xsi:type="dcterms:W3CDTF">2020-09-07T11:30:00Z</dcterms:created>
  <dcterms:modified xsi:type="dcterms:W3CDTF">2020-09-07T11:30:00Z</dcterms:modified>
</cp:coreProperties>
</file>