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28" w:rsidRPr="00474E4C" w:rsidRDefault="00C62F28" w:rsidP="00474E4C">
      <w:pPr>
        <w:pStyle w:val="Default"/>
        <w:spacing w:after="120" w:line="276" w:lineRule="auto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>Oświadczenie uczestników zawodów Lekkoatletycznych  POMOZLA w 2020</w:t>
      </w:r>
    </w:p>
    <w:p w:rsidR="00C62F28" w:rsidRDefault="00C62F28" w:rsidP="00474E4C">
      <w:pPr>
        <w:pStyle w:val="Default"/>
        <w:spacing w:after="120" w:line="276" w:lineRule="auto"/>
        <w:jc w:val="both"/>
        <w:rPr>
          <w:i/>
          <w:iCs/>
          <w:color w:val="auto"/>
        </w:rPr>
      </w:pPr>
    </w:p>
    <w:p w:rsidR="00C62F28" w:rsidRPr="003D7F36" w:rsidRDefault="00C62F28" w:rsidP="00474E4C">
      <w:pPr>
        <w:pStyle w:val="Default"/>
        <w:spacing w:after="120" w:line="276" w:lineRule="auto"/>
        <w:jc w:val="both"/>
        <w:rPr>
          <w:i/>
          <w:iCs/>
          <w:color w:val="auto"/>
        </w:rPr>
      </w:pPr>
      <w:r w:rsidRPr="003D7F36">
        <w:rPr>
          <w:i/>
          <w:iCs/>
          <w:color w:val="auto"/>
        </w:rPr>
        <w:t>Mając na względzie potrzebę ochr</w:t>
      </w:r>
      <w:r>
        <w:rPr>
          <w:i/>
          <w:iCs/>
          <w:color w:val="auto"/>
        </w:rPr>
        <w:t>ony zdrowia osób przebywających</w:t>
      </w:r>
      <w:r w:rsidRPr="003D7F36">
        <w:rPr>
          <w:i/>
          <w:iCs/>
          <w:color w:val="auto"/>
        </w:rPr>
        <w:t xml:space="preserve"> na terenach </w:t>
      </w:r>
      <w:r>
        <w:rPr>
          <w:i/>
          <w:iCs/>
          <w:color w:val="auto"/>
        </w:rPr>
        <w:t>obiektów sportowych do rozgrywek siatkówki plażowej</w:t>
      </w:r>
      <w:r w:rsidRPr="003D7F36">
        <w:rPr>
          <w:i/>
          <w:iCs/>
          <w:color w:val="auto"/>
        </w:rPr>
        <w:t xml:space="preserve">, świadomy niebezpieczeństwa związanego </w:t>
      </w:r>
      <w:r>
        <w:rPr>
          <w:i/>
          <w:iCs/>
          <w:color w:val="auto"/>
        </w:rPr>
        <w:t xml:space="preserve">z </w:t>
      </w:r>
      <w:r w:rsidRPr="003D7F36">
        <w:rPr>
          <w:i/>
          <w:iCs/>
          <w:color w:val="auto"/>
        </w:rPr>
        <w:t xml:space="preserve">trwającym stanem epidemii </w:t>
      </w:r>
      <w:r>
        <w:rPr>
          <w:i/>
          <w:iCs/>
          <w:color w:val="auto"/>
        </w:rPr>
        <w:t xml:space="preserve">spowodowanej przez wirusa </w:t>
      </w:r>
      <w:r w:rsidRPr="003D7F36">
        <w:rPr>
          <w:i/>
          <w:iCs/>
          <w:color w:val="auto"/>
        </w:rPr>
        <w:t xml:space="preserve">SARS-CoV-2 i rozprzestrzeniania się choroby zakaźnej u ludzi, wywołanej tym wirusem, </w:t>
      </w:r>
      <w:r>
        <w:rPr>
          <w:i/>
          <w:iCs/>
          <w:color w:val="auto"/>
        </w:rPr>
        <w:t>zarazem wyrażając chęć</w:t>
      </w:r>
      <w:r w:rsidRPr="003D7F36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uczestniczenia w zawodach sportowych </w:t>
      </w:r>
      <w:r w:rsidRPr="009E5372">
        <w:rPr>
          <w:b/>
          <w:i/>
          <w:iCs/>
          <w:color w:val="auto"/>
        </w:rPr>
        <w:t>organizowanych</w:t>
      </w:r>
      <w:r>
        <w:rPr>
          <w:b/>
          <w:i/>
          <w:iCs/>
          <w:color w:val="auto"/>
        </w:rPr>
        <w:t>/</w:t>
      </w:r>
      <w:r w:rsidRPr="009E5372">
        <w:rPr>
          <w:b/>
          <w:i/>
          <w:iCs/>
          <w:color w:val="auto"/>
        </w:rPr>
        <w:t>współorganizowanych</w:t>
      </w:r>
      <w:r>
        <w:rPr>
          <w:i/>
          <w:iCs/>
          <w:color w:val="auto"/>
        </w:rPr>
        <w:t xml:space="preserve"> przez Pomorski Okręgowy Związek Lekkiej Atletyki  w Gdańsk </w:t>
      </w:r>
      <w:r w:rsidRPr="003D7F36">
        <w:rPr>
          <w:i/>
          <w:iCs/>
          <w:color w:val="auto"/>
        </w:rPr>
        <w:t>oświadczam, że:</w:t>
      </w:r>
    </w:p>
    <w:p w:rsidR="00C62F28" w:rsidRDefault="00C62F28" w:rsidP="00474E4C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>Przez ostatnie 14 dni przestrzegałem wytyczny</w:t>
      </w:r>
      <w:r>
        <w:rPr>
          <w:iCs/>
          <w:color w:val="auto"/>
        </w:rPr>
        <w:t>ch Ministerstwa Zdrowia</w:t>
      </w:r>
      <w:r w:rsidRPr="00375334">
        <w:rPr>
          <w:iCs/>
          <w:color w:val="auto"/>
        </w:rPr>
        <w:t xml:space="preserve"> w zakresie poddania się izolacji w miejscu zamieszkania;</w:t>
      </w:r>
    </w:p>
    <w:p w:rsidR="00C62F28" w:rsidRDefault="00C62F28" w:rsidP="00474E4C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474E4C">
        <w:rPr>
          <w:iCs/>
          <w:color w:val="auto"/>
        </w:rPr>
        <w:t xml:space="preserve">Wyrażam zgodę na poddanie się wszelkim zasadom bezpieczeństwa oraz rygorom sanitarnym obowiązującym na terenie obiektu sportowego mającym na celu zapobieżenie rozprzestrzeniania się wirusa </w:t>
      </w:r>
      <w:r w:rsidRPr="00474E4C">
        <w:rPr>
          <w:i/>
          <w:iCs/>
          <w:color w:val="auto"/>
        </w:rPr>
        <w:t xml:space="preserve">SARS-CoV-2 </w:t>
      </w:r>
      <w:r w:rsidRPr="00474E4C">
        <w:rPr>
          <w:iCs/>
          <w:color w:val="auto"/>
        </w:rPr>
        <w:t xml:space="preserve"> </w:t>
      </w:r>
    </w:p>
    <w:p w:rsidR="00C62F28" w:rsidRPr="00474E4C" w:rsidRDefault="00C62F28" w:rsidP="00474E4C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474E4C">
        <w:rPr>
          <w:iCs/>
          <w:color w:val="auto"/>
        </w:rPr>
        <w:t xml:space="preserve">Wyrażam zgodę na nadzór przestrzegania przeze mnie zasad i rygorów o których mowa w pkt 2 przez Ministerstwo Zdrowia i </w:t>
      </w:r>
      <w:r>
        <w:rPr>
          <w:iCs/>
          <w:color w:val="auto"/>
        </w:rPr>
        <w:t>POMOZLA</w:t>
      </w:r>
    </w:p>
    <w:p w:rsidR="00C62F28" w:rsidRPr="009E5372" w:rsidRDefault="00C62F28" w:rsidP="00474E4C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9E5372">
        <w:rPr>
          <w:iCs/>
          <w:color w:val="auto"/>
        </w:rPr>
        <w:t>Rozumiem, że pomimo podjętych środków bezpieczeństwa przez P</w:t>
      </w:r>
      <w:r>
        <w:rPr>
          <w:iCs/>
          <w:color w:val="auto"/>
        </w:rPr>
        <w:t>OMOZLA</w:t>
      </w:r>
      <w:r w:rsidRPr="009E5372">
        <w:rPr>
          <w:iCs/>
          <w:color w:val="auto"/>
        </w:rPr>
        <w:t xml:space="preserve"> mających na celu maksymalne ograniczenie ryzyka zakażenia wirusem  </w:t>
      </w:r>
      <w:r w:rsidRPr="009E5372">
        <w:rPr>
          <w:i/>
          <w:iCs/>
          <w:color w:val="auto"/>
        </w:rPr>
        <w:t xml:space="preserve">SARS-CoV-2, </w:t>
      </w:r>
      <w:r w:rsidRPr="009E5372">
        <w:rPr>
          <w:iCs/>
          <w:color w:val="auto"/>
        </w:rPr>
        <w:t>ryzyko to nadal istnieje;</w:t>
      </w:r>
    </w:p>
    <w:p w:rsidR="00C62F28" w:rsidRPr="00B159F9" w:rsidRDefault="00C62F28" w:rsidP="00474E4C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>Przyjmuję do wiadomości, że konsekwencją naruszania lub nieprzestrzegania zasad i rygorów określonych w pkt 2 i 3 może być usunięcie z obszar</w:t>
      </w:r>
      <w:r>
        <w:rPr>
          <w:iCs/>
          <w:color w:val="auto"/>
        </w:rPr>
        <w:t>u obiektu sportowego na którym organizowane są zawody</w:t>
      </w:r>
      <w:r w:rsidRPr="00375334">
        <w:rPr>
          <w:iCs/>
          <w:color w:val="auto"/>
        </w:rPr>
        <w:t>.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Mając na względzie potrzebę ochrony zdrowia osób przebywających w budynkach i na terenach organizowanych zawodów przez POMOZLA, w załączeniu przekazuję odpowiedzi na następujące pytania: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Czy w ciągu ostatnich 14 dni była Pani / był Pan za granicą?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wskazać: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Miejsce wyjazdu (kraj): ………………………………………………………………………………….……..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Jak długo trwał pobyt za granicą (liczba dni): …………………………………………………….…………...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Datę powrotu zza granicy: ………………………………………………………………..…………………….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Czy ma Pani / Pan jakiekolwiek objawy infekcji górnych dróg oddechowych ze szczególnym uwzględnieniem takich objawów jak kaszel, duszność oraz gorączka?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Czy w ciągu ostatnich 14 dni miała Pani / miał Pan kontakt z kimś, kto jest podejrzewany lub zdiagnozowany jako przypadek zakażenia wirusem SARS-CoV-2?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wskazać, czy była Pani poddana / był Pan poddany testowi na obecność wirusa SARS-CoV-2 i jaki jest jego wynik: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</w:t>
      </w:r>
    </w:p>
    <w:p w:rsidR="00C62F28" w:rsidRDefault="00C62F28" w:rsidP="00474E4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Czy zdiagnozowano u Pani / Pana przypadek zakażenia wirusem SARS-CoV-2?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późn. zm.)?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 </w:t>
      </w:r>
    </w:p>
    <w:p w:rsidR="00C62F28" w:rsidRDefault="00C62F28" w:rsidP="00474E4C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(imię i nazwisko) </w:t>
      </w:r>
    </w:p>
    <w:p w:rsidR="00C62F28" w:rsidRDefault="00C62F28" w:rsidP="00474E4C">
      <w:pPr>
        <w:pStyle w:val="Default"/>
        <w:rPr>
          <w:color w:val="auto"/>
          <w:sz w:val="22"/>
          <w:szCs w:val="22"/>
        </w:rPr>
      </w:pP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:rsidR="00C62F28" w:rsidRDefault="00C62F28" w:rsidP="00474E4C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i podpis uczestnika ,  w przypadku osoby niepełnoletniej podpis opiekuna prawnego) </w:t>
      </w:r>
    </w:p>
    <w:p w:rsidR="00C62F28" w:rsidRPr="00B03010" w:rsidRDefault="00C62F28" w:rsidP="00474E4C">
      <w:pPr>
        <w:pStyle w:val="Default"/>
        <w:rPr>
          <w:i/>
          <w:iCs/>
          <w:color w:val="auto"/>
          <w:sz w:val="16"/>
          <w:szCs w:val="16"/>
        </w:rPr>
      </w:pPr>
    </w:p>
    <w:p w:rsidR="00C62F28" w:rsidRDefault="00C62F28" w:rsidP="00474E4C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Ze względu na obecną sytuację epidemiologiczną dotyczącą wirusa SARS-CoV-2 zaleca się, aby podczas przebywania na terenach zawodów  organizowanych przez POMOZLA: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podawania rąk na powitanie,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zachować bezpieczną odległość (1-1,5m) od innych osób,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preferować komunikację za pośrednictwem środków zdalnej komunikacji, </w:t>
      </w:r>
    </w:p>
    <w:p w:rsidR="00C62F28" w:rsidRDefault="00C62F28" w:rsidP="00474E4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zgromadzeń i skupisk większej liczby osób. </w:t>
      </w:r>
    </w:p>
    <w:p w:rsidR="00C62F28" w:rsidRDefault="00C62F28" w:rsidP="00474E4C"/>
    <w:p w:rsidR="00C62F28" w:rsidRDefault="00C62F28">
      <w:r>
        <w:t>Bez oryginału oświadczenia nie będzie możliwości uczestniczenia w zawodach dotyczy to zawodników, trenerów jak i sędziów.</w:t>
      </w:r>
    </w:p>
    <w:sectPr w:rsidR="00C62F28" w:rsidSect="00B03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7338"/>
      <w:pgMar w:top="1304" w:right="1134" w:bottom="1134" w:left="1304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28" w:rsidRDefault="00C62F28" w:rsidP="009E5372">
      <w:pPr>
        <w:spacing w:after="0" w:line="240" w:lineRule="auto"/>
      </w:pPr>
      <w:r>
        <w:separator/>
      </w:r>
    </w:p>
  </w:endnote>
  <w:endnote w:type="continuationSeparator" w:id="0">
    <w:p w:rsidR="00C62F28" w:rsidRDefault="00C62F28" w:rsidP="009E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28" w:rsidRDefault="00C62F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C62F28" w:rsidRDefault="00C62F2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62F28" w:rsidRDefault="00C62F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28" w:rsidRDefault="00C62F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28" w:rsidRDefault="00C62F28" w:rsidP="009E5372">
      <w:pPr>
        <w:spacing w:after="0" w:line="240" w:lineRule="auto"/>
      </w:pPr>
      <w:r>
        <w:separator/>
      </w:r>
    </w:p>
  </w:footnote>
  <w:footnote w:type="continuationSeparator" w:id="0">
    <w:p w:rsidR="00C62F28" w:rsidRDefault="00C62F28" w:rsidP="009E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28" w:rsidRDefault="00C62F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28" w:rsidRDefault="00C62F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28" w:rsidRDefault="00C62F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C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4C"/>
    <w:rsid w:val="00120018"/>
    <w:rsid w:val="001A51E6"/>
    <w:rsid w:val="00375334"/>
    <w:rsid w:val="003D7F36"/>
    <w:rsid w:val="00474E4C"/>
    <w:rsid w:val="0054737F"/>
    <w:rsid w:val="005D0F6D"/>
    <w:rsid w:val="007A3FE9"/>
    <w:rsid w:val="008D3C12"/>
    <w:rsid w:val="009E5372"/>
    <w:rsid w:val="00B03010"/>
    <w:rsid w:val="00B159F9"/>
    <w:rsid w:val="00C21339"/>
    <w:rsid w:val="00C35B8E"/>
    <w:rsid w:val="00C47D12"/>
    <w:rsid w:val="00C62F28"/>
    <w:rsid w:val="00DC5FBC"/>
    <w:rsid w:val="00ED5153"/>
    <w:rsid w:val="00F8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74E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53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53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630</Words>
  <Characters>3786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i oświadczenie osób uczestniczących w zawodach siatkówki plażowej PWZPS w 2020</dc:title>
  <dc:subject/>
  <dc:creator>pwzps</dc:creator>
  <cp:keywords/>
  <dc:description/>
  <cp:lastModifiedBy>OZLA2</cp:lastModifiedBy>
  <cp:revision>5</cp:revision>
  <dcterms:created xsi:type="dcterms:W3CDTF">2020-06-08T13:38:00Z</dcterms:created>
  <dcterms:modified xsi:type="dcterms:W3CDTF">2020-06-10T13:31:00Z</dcterms:modified>
</cp:coreProperties>
</file>